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E5" w:rsidRPr="006E5CB6" w:rsidRDefault="005F60E5" w:rsidP="006E5CB6">
      <w:pPr>
        <w:jc w:val="center"/>
        <w:rPr>
          <w:rFonts w:ascii="隶书" w:eastAsia="隶书"/>
          <w:sz w:val="36"/>
          <w:szCs w:val="36"/>
        </w:rPr>
      </w:pPr>
      <w:r w:rsidRPr="006E5CB6">
        <w:rPr>
          <w:rFonts w:ascii="隶书" w:eastAsia="隶书" w:hint="eastAsia"/>
          <w:sz w:val="36"/>
          <w:szCs w:val="36"/>
        </w:rPr>
        <w:t>授</w:t>
      </w:r>
      <w:r>
        <w:rPr>
          <w:rFonts w:ascii="隶书" w:eastAsia="隶书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权</w:t>
      </w:r>
      <w:r>
        <w:rPr>
          <w:rFonts w:ascii="隶书" w:eastAsia="隶书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委</w:t>
      </w:r>
      <w:r>
        <w:rPr>
          <w:rFonts w:ascii="隶书" w:eastAsia="隶书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托</w:t>
      </w:r>
      <w:r>
        <w:rPr>
          <w:rFonts w:ascii="隶书" w:eastAsia="隶书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书</w:t>
      </w:r>
    </w:p>
    <w:p w:rsidR="005F60E5" w:rsidRDefault="005F60E5" w:rsidP="00A5268A">
      <w:pPr>
        <w:ind w:firstLineChars="200" w:firstLine="560"/>
        <w:rPr>
          <w:rFonts w:ascii="隶书" w:eastAsia="隶书"/>
          <w:sz w:val="28"/>
          <w:szCs w:val="28"/>
        </w:rPr>
      </w:pPr>
      <w:r w:rsidRPr="006E5CB6">
        <w:rPr>
          <w:rFonts w:ascii="隶书" w:eastAsia="隶书" w:hint="eastAsia"/>
          <w:sz w:val="28"/>
          <w:szCs w:val="28"/>
        </w:rPr>
        <w:t>我</w:t>
      </w:r>
      <w:r w:rsidRPr="006E5CB6">
        <w:rPr>
          <w:rFonts w:ascii="隶书" w:eastAsia="隶书"/>
          <w:sz w:val="28"/>
          <w:szCs w:val="28"/>
          <w:u w:val="single"/>
        </w:rPr>
        <w:t xml:space="preserve">       </w:t>
      </w:r>
      <w:r>
        <w:rPr>
          <w:rFonts w:ascii="隶书" w:eastAsia="隶书"/>
          <w:sz w:val="28"/>
          <w:szCs w:val="28"/>
          <w:u w:val="single"/>
        </w:rPr>
        <w:t xml:space="preserve"> </w:t>
      </w:r>
      <w:r w:rsidRPr="006E5CB6">
        <w:rPr>
          <w:rFonts w:ascii="隶书" w:eastAsia="隶书"/>
          <w:sz w:val="28"/>
          <w:szCs w:val="28"/>
          <w:u w:val="single"/>
        </w:rPr>
        <w:t xml:space="preserve">                           </w:t>
      </w:r>
      <w:r>
        <w:rPr>
          <w:rFonts w:ascii="隶书" w:eastAsia="隶书" w:hint="eastAsia"/>
          <w:sz w:val="28"/>
          <w:szCs w:val="28"/>
        </w:rPr>
        <w:t>（企业名称）</w:t>
      </w:r>
      <w:r w:rsidRPr="006E5CB6">
        <w:rPr>
          <w:rFonts w:ascii="隶书" w:eastAsia="隶书" w:hint="eastAsia"/>
          <w:sz w:val="28"/>
          <w:szCs w:val="28"/>
        </w:rPr>
        <w:t>授权委托</w:t>
      </w:r>
      <w:r w:rsidRPr="006E5CB6">
        <w:rPr>
          <w:rFonts w:ascii="隶书" w:eastAsia="隶书"/>
          <w:sz w:val="28"/>
          <w:szCs w:val="28"/>
          <w:u w:val="single"/>
        </w:rPr>
        <w:t xml:space="preserve"> </w:t>
      </w:r>
      <w:r>
        <w:rPr>
          <w:rFonts w:ascii="隶书" w:eastAsia="隶书" w:hint="eastAsia"/>
          <w:sz w:val="28"/>
          <w:szCs w:val="28"/>
          <w:u w:val="single"/>
        </w:rPr>
        <w:t>松雷缘（北京）知识产权代理有限公司</w:t>
      </w:r>
      <w:r w:rsidRPr="006E5CB6">
        <w:rPr>
          <w:rFonts w:ascii="隶书" w:eastAsia="隶书" w:hint="eastAsia"/>
          <w:sz w:val="28"/>
          <w:szCs w:val="28"/>
        </w:rPr>
        <w:t>办理我企业</w:t>
      </w:r>
      <w:r>
        <w:rPr>
          <w:rFonts w:ascii="隶书" w:eastAsia="隶书" w:hint="eastAsia"/>
          <w:sz w:val="28"/>
          <w:szCs w:val="28"/>
        </w:rPr>
        <w:t>年报公示，并承诺提供的所有信息与资材料真实、有效、完整，并愿意对此负责！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2"/>
      </w:tblGrid>
      <w:tr w:rsidR="005F60E5" w:rsidRPr="00F82D8E" w:rsidTr="00F82D8E">
        <w:trPr>
          <w:trHeight w:val="6025"/>
        </w:trPr>
        <w:tc>
          <w:tcPr>
            <w:tcW w:w="8702" w:type="dxa"/>
          </w:tcPr>
          <w:p w:rsidR="005F60E5" w:rsidRPr="00F82D8E" w:rsidRDefault="005F60E5" w:rsidP="00F82D8E">
            <w:pPr>
              <w:ind w:firstLineChars="100" w:firstLine="24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《企业信息公示暂行条例》（国务院令第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654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号）发布，该文件自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2014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年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10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月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1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日起施行。建立企业信息公示制度，有利于通过运用信息公示、社会监督等手段保障公平竞争，强化对企业的信用约束，保护交易相对人和债权人利益，保证交易安全，维护市场秩序。</w:t>
            </w:r>
          </w:p>
          <w:p w:rsidR="005F60E5" w:rsidRPr="00F82D8E" w:rsidRDefault="005F60E5" w:rsidP="00F82D8E">
            <w:pPr>
              <w:ind w:firstLineChars="150" w:firstLine="36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6"/>
              </w:smartTagP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201</w:t>
              </w:r>
              <w:r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6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年</w:t>
              </w: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1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月</w:t>
              </w: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1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日</w:t>
              </w:r>
            </w:smartTag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6"/>
              </w:smartTagP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201</w:t>
              </w:r>
              <w:r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6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年</w:t>
              </w: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6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月</w:t>
              </w: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30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日</w:t>
              </w:r>
            </w:smartTag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公示企业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201</w:t>
            </w:r>
            <w:r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5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年年报；</w:t>
            </w:r>
          </w:p>
          <w:p w:rsidR="005F60E5" w:rsidRPr="00F82D8E" w:rsidRDefault="005F60E5" w:rsidP="00F82D8E">
            <w:pPr>
              <w:ind w:firstLineChars="150" w:firstLine="36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企业年度报告内容包括：</w:t>
            </w:r>
          </w:p>
          <w:p w:rsidR="005F60E5" w:rsidRPr="00F82D8E" w:rsidRDefault="005F60E5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企业通信地址、邮政编码、联系电话、电子邮箱等信息；</w:t>
            </w:r>
          </w:p>
          <w:p w:rsidR="005F60E5" w:rsidRPr="00F82D8E" w:rsidRDefault="005F60E5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企业开业、歇业、清算等存续状态信息；</w:t>
            </w:r>
          </w:p>
          <w:p w:rsidR="005F60E5" w:rsidRPr="00F82D8E" w:rsidRDefault="005F60E5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企业为有限责任公司或股份有限公司的，其股东或者发起人认缴和实缴的出资额、出资时间、出资方式等信息；</w:t>
            </w:r>
          </w:p>
          <w:p w:rsidR="005F60E5" w:rsidRPr="00F82D8E" w:rsidRDefault="005F60E5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有限责任公司股东股权转让等股权变更信息；</w:t>
            </w:r>
          </w:p>
          <w:p w:rsidR="005F60E5" w:rsidRPr="00F82D8E" w:rsidRDefault="005F60E5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企业投资设立企业、购买股权信息；</w:t>
            </w:r>
          </w:p>
          <w:p w:rsidR="005F60E5" w:rsidRPr="00F82D8E" w:rsidRDefault="005F60E5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企业网站以及从事网络经营的网店的名称、网址等信息；</w:t>
            </w:r>
          </w:p>
          <w:p w:rsidR="005F60E5" w:rsidRPr="00F82D8E" w:rsidRDefault="005F60E5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企业从业人数、资产总额、负债总额、对外提供保证担保、所有者权益合计、营业总收入、主营业务收入、利润总额、净利润、纳税总额信息；</w:t>
            </w:r>
          </w:p>
          <w:p w:rsidR="005F60E5" w:rsidRPr="00F82D8E" w:rsidRDefault="005F60E5" w:rsidP="00F82D8E">
            <w:pPr>
              <w:pStyle w:val="ListParagraph"/>
              <w:ind w:left="720" w:firstLineChars="0" w:firstLine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前款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1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至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6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项规定的信息应当向社会公示。第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7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项规定的的信息由企业选择是否向社会公示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 xml:space="preserve"> 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；</w:t>
            </w:r>
          </w:p>
          <w:p w:rsidR="005F60E5" w:rsidRPr="00F82D8E" w:rsidRDefault="005F60E5" w:rsidP="00F82D8E">
            <w:pPr>
              <w:ind w:firstLineChars="200" w:firstLine="48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经企业同意，所有公民、法人或其他组织都可以查询企业选择不公示的信息。</w:t>
            </w:r>
          </w:p>
          <w:p w:rsidR="005F60E5" w:rsidRDefault="005F60E5" w:rsidP="00A5268A">
            <w:pPr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这部分的信息不论公示还是不公示，企业都应该对真实性负责的。信息属于抽查的范围。抽查按照现在的条例规定，总局和省、自治区、直辖市工商行政管理局负责指导和组织抽查工作，按照规范要求进行随机抽查，比例为不少于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3%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。，对这些抽到的企业，通过系统公示信息的情况进行监督检查。</w:t>
            </w:r>
          </w:p>
          <w:p w:rsidR="005F60E5" w:rsidRDefault="005F60E5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其它事项：</w:t>
            </w:r>
          </w:p>
          <w:p w:rsidR="005F60E5" w:rsidRDefault="005F60E5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1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F60E5" w:rsidRDefault="005F60E5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2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F60E5" w:rsidRDefault="005F60E5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3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F60E5" w:rsidRDefault="005F60E5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4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F60E5" w:rsidRDefault="005F60E5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5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F60E5" w:rsidRPr="00F82D8E" w:rsidRDefault="005F60E5" w:rsidP="00A5268A">
            <w:pPr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</w:p>
        </w:tc>
      </w:tr>
    </w:tbl>
    <w:p w:rsidR="005F60E5" w:rsidRDefault="005F60E5" w:rsidP="006E5CB6">
      <w:pPr>
        <w:ind w:firstLineChars="200" w:firstLine="560"/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我</w:t>
      </w:r>
      <w:r w:rsidRPr="00611630">
        <w:rPr>
          <w:rFonts w:ascii="隶书" w:eastAsia="隶书"/>
          <w:sz w:val="28"/>
          <w:szCs w:val="28"/>
          <w:u w:val="single"/>
        </w:rPr>
        <w:t xml:space="preserve">                                   </w:t>
      </w:r>
      <w:r>
        <w:rPr>
          <w:rFonts w:ascii="隶书" w:eastAsia="隶书" w:hint="eastAsia"/>
          <w:sz w:val="28"/>
          <w:szCs w:val="28"/>
        </w:rPr>
        <w:t>（企业名称）了解企业公示的重要性及责任性，并以同意上述需要公示的内容，并自愿将需要公示的企业信息授权委托</w:t>
      </w:r>
      <w:r>
        <w:rPr>
          <w:rFonts w:ascii="隶书" w:eastAsia="隶书" w:hint="eastAsia"/>
          <w:sz w:val="28"/>
          <w:szCs w:val="28"/>
          <w:u w:val="single"/>
        </w:rPr>
        <w:t>松雷缘（北京）知识产权代理有限公司</w:t>
      </w:r>
      <w:r>
        <w:rPr>
          <w:rFonts w:ascii="隶书" w:eastAsia="隶书" w:hint="eastAsia"/>
          <w:sz w:val="28"/>
          <w:szCs w:val="28"/>
        </w:rPr>
        <w:t>进行企业年报信息公示</w:t>
      </w:r>
      <w:r w:rsidRPr="006E5CB6">
        <w:rPr>
          <w:rFonts w:ascii="隶书" w:eastAsia="隶书"/>
          <w:sz w:val="28"/>
          <w:szCs w:val="28"/>
        </w:rPr>
        <w:t xml:space="preserve"> </w:t>
      </w:r>
      <w:r>
        <w:rPr>
          <w:rFonts w:ascii="隶书" w:eastAsia="隶书" w:hint="eastAsia"/>
          <w:sz w:val="28"/>
          <w:szCs w:val="28"/>
        </w:rPr>
        <w:t>。</w:t>
      </w:r>
    </w:p>
    <w:p w:rsidR="005F60E5" w:rsidRPr="00126778" w:rsidRDefault="005F60E5" w:rsidP="006E5CB6">
      <w:pPr>
        <w:ind w:firstLineChars="200" w:firstLine="560"/>
        <w:rPr>
          <w:rFonts w:ascii="隶书" w:eastAsia="隶书"/>
          <w:sz w:val="28"/>
          <w:szCs w:val="28"/>
          <w:u w:val="single"/>
        </w:rPr>
      </w:pPr>
      <w:r>
        <w:rPr>
          <w:rFonts w:ascii="隶书" w:eastAsia="隶书"/>
          <w:sz w:val="28"/>
          <w:szCs w:val="28"/>
        </w:rPr>
        <w:t xml:space="preserve">           </w:t>
      </w:r>
      <w:r w:rsidRPr="00126778">
        <w:rPr>
          <w:rFonts w:ascii="隶书" w:eastAsia="隶书"/>
          <w:sz w:val="28"/>
          <w:szCs w:val="28"/>
          <w:u w:val="single"/>
        </w:rPr>
        <w:t xml:space="preserve">                             </w:t>
      </w:r>
      <w:r>
        <w:rPr>
          <w:rFonts w:ascii="隶书" w:eastAsia="隶书" w:hint="eastAsia"/>
          <w:sz w:val="28"/>
          <w:szCs w:val="28"/>
          <w:u w:val="single"/>
        </w:rPr>
        <w:t>（企业名称）公章</w:t>
      </w:r>
    </w:p>
    <w:p w:rsidR="005F60E5" w:rsidRDefault="005F60E5"/>
    <w:p w:rsidR="005F60E5" w:rsidRDefault="005F60E5">
      <w:r>
        <w:t xml:space="preserve">                                                 </w:t>
      </w:r>
      <w:r w:rsidRPr="00126778">
        <w:rPr>
          <w:u w:val="single"/>
        </w:rPr>
        <w:t xml:space="preserve">          </w:t>
      </w:r>
      <w:r>
        <w:rPr>
          <w:rFonts w:hint="eastAsia"/>
        </w:rPr>
        <w:t>年</w:t>
      </w:r>
      <w:r w:rsidRPr="0012677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126778">
        <w:rPr>
          <w:u w:val="single"/>
        </w:rPr>
        <w:t xml:space="preserve">  </w:t>
      </w:r>
      <w:r>
        <w:rPr>
          <w:rFonts w:hint="eastAsia"/>
        </w:rPr>
        <w:t>月</w:t>
      </w:r>
      <w:r w:rsidRPr="00126778">
        <w:rPr>
          <w:u w:val="single"/>
        </w:rPr>
        <w:t xml:space="preserve">   </w:t>
      </w:r>
      <w:r>
        <w:rPr>
          <w:rFonts w:hint="eastAsia"/>
        </w:rPr>
        <w:t>日</w:t>
      </w:r>
    </w:p>
    <w:sectPr w:rsidR="005F60E5" w:rsidSect="009D170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E5" w:rsidRDefault="005F60E5" w:rsidP="0056016F">
      <w:r>
        <w:separator/>
      </w:r>
    </w:p>
  </w:endnote>
  <w:endnote w:type="continuationSeparator" w:id="0">
    <w:p w:rsidR="005F60E5" w:rsidRDefault="005F60E5" w:rsidP="0056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E5" w:rsidRPr="00DE5372" w:rsidRDefault="005F60E5">
    <w:pPr>
      <w:pStyle w:val="Footer"/>
      <w:rPr>
        <w:sz w:val="15"/>
        <w:szCs w:val="15"/>
      </w:rPr>
    </w:pPr>
    <w:r w:rsidRPr="00DE5372">
      <w:rPr>
        <w:rFonts w:hint="eastAsia"/>
        <w:sz w:val="15"/>
        <w:szCs w:val="15"/>
      </w:rPr>
      <w:t>地址：北京市西城区新街口外大街</w:t>
    </w:r>
    <w:r w:rsidRPr="00DE5372">
      <w:rPr>
        <w:sz w:val="15"/>
        <w:szCs w:val="15"/>
      </w:rPr>
      <w:t>8</w:t>
    </w:r>
    <w:r w:rsidRPr="00DE5372">
      <w:rPr>
        <w:rFonts w:hint="eastAsia"/>
        <w:sz w:val="15"/>
        <w:szCs w:val="15"/>
      </w:rPr>
      <w:t>号</w:t>
    </w:r>
    <w:r w:rsidRPr="00DE5372">
      <w:rPr>
        <w:sz w:val="15"/>
        <w:szCs w:val="15"/>
      </w:rPr>
      <w:t>E</w:t>
    </w:r>
    <w:r w:rsidRPr="00DE5372">
      <w:rPr>
        <w:rFonts w:hint="eastAsia"/>
        <w:sz w:val="15"/>
        <w:szCs w:val="15"/>
      </w:rPr>
      <w:t>座三层</w:t>
    </w:r>
    <w:r w:rsidRPr="00DE5372">
      <w:rPr>
        <w:sz w:val="15"/>
        <w:szCs w:val="15"/>
      </w:rPr>
      <w:t xml:space="preserve">  </w:t>
    </w:r>
    <w:r>
      <w:rPr>
        <w:sz w:val="15"/>
        <w:szCs w:val="15"/>
      </w:rPr>
      <w:t xml:space="preserve">     </w:t>
    </w:r>
    <w:r w:rsidRPr="00DE5372">
      <w:rPr>
        <w:sz w:val="15"/>
        <w:szCs w:val="15"/>
      </w:rPr>
      <w:t xml:space="preserve">  </w:t>
    </w:r>
    <w:r w:rsidRPr="00DE5372">
      <w:rPr>
        <w:rFonts w:hint="eastAsia"/>
        <w:sz w:val="15"/>
        <w:szCs w:val="15"/>
      </w:rPr>
      <w:t>热线：</w:t>
    </w:r>
    <w:r w:rsidRPr="00DE5372">
      <w:rPr>
        <w:sz w:val="15"/>
        <w:szCs w:val="15"/>
      </w:rPr>
      <w:t>010</w:t>
    </w:r>
    <w:r w:rsidRPr="00DE5372">
      <w:rPr>
        <w:rFonts w:hint="eastAsia"/>
        <w:sz w:val="15"/>
        <w:szCs w:val="15"/>
      </w:rPr>
      <w:t>－</w:t>
    </w:r>
    <w:r w:rsidRPr="00DE5372">
      <w:rPr>
        <w:sz w:val="15"/>
        <w:szCs w:val="15"/>
      </w:rPr>
      <w:t>5165</w:t>
    </w:r>
    <w:r>
      <w:rPr>
        <w:rFonts w:hint="eastAsia"/>
        <w:sz w:val="15"/>
        <w:szCs w:val="15"/>
      </w:rPr>
      <w:t>－</w:t>
    </w:r>
    <w:r w:rsidRPr="00DE5372">
      <w:rPr>
        <w:sz w:val="15"/>
        <w:szCs w:val="15"/>
      </w:rPr>
      <w:t>8345</w:t>
    </w:r>
    <w:r w:rsidRPr="00DE5372">
      <w:rPr>
        <w:rFonts w:hint="eastAsia"/>
        <w:sz w:val="15"/>
        <w:szCs w:val="15"/>
      </w:rPr>
      <w:t>（转）</w:t>
    </w:r>
    <w:r>
      <w:rPr>
        <w:sz w:val="15"/>
        <w:szCs w:val="15"/>
      </w:rPr>
      <w:t xml:space="preserve">      </w:t>
    </w:r>
    <w:r w:rsidRPr="00DE5372">
      <w:rPr>
        <w:rFonts w:hint="eastAsia"/>
        <w:sz w:val="15"/>
        <w:szCs w:val="15"/>
      </w:rPr>
      <w:t>投诉：</w:t>
    </w:r>
    <w:r w:rsidRPr="00DE5372">
      <w:rPr>
        <w:sz w:val="15"/>
        <w:szCs w:val="15"/>
      </w:rPr>
      <w:t>010</w:t>
    </w:r>
    <w:r w:rsidRPr="00DE5372">
      <w:rPr>
        <w:rFonts w:hint="eastAsia"/>
        <w:sz w:val="15"/>
        <w:szCs w:val="15"/>
      </w:rPr>
      <w:t>－</w:t>
    </w:r>
    <w:r w:rsidRPr="00DE5372">
      <w:rPr>
        <w:sz w:val="15"/>
        <w:szCs w:val="15"/>
      </w:rPr>
      <w:t>8540</w:t>
    </w:r>
    <w:r>
      <w:rPr>
        <w:rFonts w:hint="eastAsia"/>
        <w:sz w:val="15"/>
        <w:szCs w:val="15"/>
      </w:rPr>
      <w:t>－</w:t>
    </w:r>
    <w:r w:rsidRPr="00DE5372">
      <w:rPr>
        <w:sz w:val="15"/>
        <w:szCs w:val="15"/>
      </w:rPr>
      <w:t>5555</w:t>
    </w:r>
    <w:r w:rsidRPr="00DE5372">
      <w:rPr>
        <w:sz w:val="15"/>
        <w:szCs w:val="15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E5" w:rsidRDefault="005F60E5" w:rsidP="0056016F">
      <w:r>
        <w:separator/>
      </w:r>
    </w:p>
  </w:footnote>
  <w:footnote w:type="continuationSeparator" w:id="0">
    <w:p w:rsidR="005F60E5" w:rsidRDefault="005F60E5" w:rsidP="0056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E5" w:rsidRDefault="005F60E5" w:rsidP="00DE5372">
    <w:pPr>
      <w:pStyle w:val="Header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pt;height:31.2pt">
          <v:imagedata r:id="rId1" o:title=""/>
        </v:shape>
      </w:pict>
    </w:r>
    <w:r>
      <w:rPr>
        <w:rFonts w:hint="eastAsia"/>
      </w:rPr>
      <w:t>松雷缘（北京）知识产权代理有限公司――委托书（</w:t>
    </w:r>
    <w:r>
      <w:t>2016</w:t>
    </w:r>
    <w:r>
      <w:rPr>
        <w:rFonts w:hint="eastAsia"/>
      </w:rPr>
      <w:t>年度</w:t>
    </w:r>
    <w:r>
      <w:t>05</w:t>
    </w:r>
    <w:r>
      <w:rPr>
        <w:rFonts w:hint="eastAsia"/>
      </w:rPr>
      <w:t>号）</w:t>
    </w:r>
    <w:r>
      <w:t xml:space="preserve">       ww.songlei.net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9C"/>
    <w:multiLevelType w:val="hybridMultilevel"/>
    <w:tmpl w:val="ADB4636E"/>
    <w:lvl w:ilvl="0" w:tplc="A97207A6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B6"/>
    <w:rsid w:val="00126778"/>
    <w:rsid w:val="00223041"/>
    <w:rsid w:val="0056016F"/>
    <w:rsid w:val="005F60E5"/>
    <w:rsid w:val="00611630"/>
    <w:rsid w:val="006E5CB6"/>
    <w:rsid w:val="0070069A"/>
    <w:rsid w:val="007C03A9"/>
    <w:rsid w:val="00873556"/>
    <w:rsid w:val="009028E8"/>
    <w:rsid w:val="009B7220"/>
    <w:rsid w:val="009D1706"/>
    <w:rsid w:val="00A5268A"/>
    <w:rsid w:val="00A93584"/>
    <w:rsid w:val="00B655E9"/>
    <w:rsid w:val="00C26210"/>
    <w:rsid w:val="00D24DB5"/>
    <w:rsid w:val="00DB2939"/>
    <w:rsid w:val="00DE5372"/>
    <w:rsid w:val="00EB368F"/>
    <w:rsid w:val="00F30440"/>
    <w:rsid w:val="00F8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5CB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60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016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60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016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B29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145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Chunlei</dc:creator>
  <cp:keywords/>
  <dc:description/>
  <cp:lastModifiedBy>songlei</cp:lastModifiedBy>
  <cp:revision>6</cp:revision>
  <dcterms:created xsi:type="dcterms:W3CDTF">2014-09-12T09:57:00Z</dcterms:created>
  <dcterms:modified xsi:type="dcterms:W3CDTF">2016-01-12T08:03:00Z</dcterms:modified>
</cp:coreProperties>
</file>